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5D" w:rsidRDefault="00F11B5D" w:rsidP="00054D79">
      <w:pPr>
        <w:tabs>
          <w:tab w:val="left" w:pos="390"/>
        </w:tabs>
        <w:rPr>
          <w:rFonts w:ascii="Tahoma" w:hAnsi="Tahoma" w:cs="Tahoma"/>
        </w:rPr>
      </w:pPr>
      <w:bookmarkStart w:id="0" w:name="_GoBack"/>
      <w:bookmarkEnd w:id="0"/>
    </w:p>
    <w:p w:rsidR="00F11B5D" w:rsidRDefault="00F11B5D" w:rsidP="00054D79">
      <w:pPr>
        <w:tabs>
          <w:tab w:val="left" w:pos="390"/>
        </w:tabs>
        <w:rPr>
          <w:rFonts w:ascii="Tahoma" w:hAnsi="Tahoma" w:cs="Tahoma"/>
        </w:rPr>
      </w:pPr>
    </w:p>
    <w:p w:rsidR="00054D79" w:rsidRDefault="00F11B5D" w:rsidP="00054D79">
      <w:pPr>
        <w:tabs>
          <w:tab w:val="left" w:pos="390"/>
        </w:tabs>
        <w:rPr>
          <w:rFonts w:ascii="Tahoma" w:hAnsi="Tahoma" w:cs="Tahoma"/>
        </w:rPr>
      </w:pPr>
      <w:r>
        <w:rPr>
          <w:rFonts w:ascii="Tahoma" w:hAnsi="Tahoma" w:cs="Tahoma"/>
        </w:rPr>
        <w:t>Date: 13</w:t>
      </w:r>
      <w:r w:rsidRPr="00F11B5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September 2022</w:t>
      </w:r>
    </w:p>
    <w:p w:rsidR="00F11B5D" w:rsidRDefault="00F11B5D" w:rsidP="00F11B5D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1B5D" w:rsidRPr="00F11B5D" w:rsidRDefault="00F11B5D" w:rsidP="00F11B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1B5D">
        <w:rPr>
          <w:rFonts w:ascii="Arial" w:eastAsia="Times New Roman" w:hAnsi="Arial" w:cs="Arial"/>
          <w:color w:val="000000"/>
          <w:lang w:eastAsia="en-GB"/>
        </w:rPr>
        <w:t>Dear Parents/Carers, </w:t>
      </w:r>
    </w:p>
    <w:p w:rsidR="00F11B5D" w:rsidRPr="00F11B5D" w:rsidRDefault="00F11B5D" w:rsidP="00F11B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1B5D" w:rsidRPr="00F11B5D" w:rsidRDefault="00F11B5D" w:rsidP="00F11B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1B5D">
        <w:rPr>
          <w:rFonts w:ascii="Arial" w:eastAsia="Times New Roman" w:hAnsi="Arial" w:cs="Arial"/>
          <w:color w:val="000000"/>
          <w:lang w:eastAsia="en-GB"/>
        </w:rPr>
        <w:t xml:space="preserve">Following the announcement that the funeral of Queen Elizabeth II is to take place on </w:t>
      </w:r>
      <w:r w:rsidRPr="00F11B5D">
        <w:rPr>
          <w:rFonts w:ascii="Arial" w:eastAsia="Times New Roman" w:hAnsi="Arial" w:cs="Arial"/>
          <w:b/>
          <w:bCs/>
          <w:color w:val="000000"/>
          <w:lang w:eastAsia="en-GB"/>
        </w:rPr>
        <w:t>Monday 19th September</w:t>
      </w:r>
      <w:r w:rsidRPr="00F11B5D">
        <w:rPr>
          <w:rFonts w:ascii="Arial" w:eastAsia="Times New Roman" w:hAnsi="Arial" w:cs="Arial"/>
          <w:color w:val="000000"/>
          <w:lang w:eastAsia="en-GB"/>
        </w:rPr>
        <w:t xml:space="preserve"> and that this is to be designated as a Bank Holiday we can confirm that Caedmon College Whitby, Eskdale School and Whitby Sixth Form will be closed to staff and students. </w:t>
      </w:r>
    </w:p>
    <w:p w:rsidR="00F11B5D" w:rsidRPr="00F11B5D" w:rsidRDefault="00F11B5D" w:rsidP="00F11B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1B5D" w:rsidRPr="00F11B5D" w:rsidRDefault="00F11B5D" w:rsidP="00F11B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1B5D">
        <w:rPr>
          <w:rFonts w:ascii="Arial" w:eastAsia="Times New Roman" w:hAnsi="Arial" w:cs="Arial"/>
          <w:color w:val="000000"/>
          <w:lang w:eastAsia="en-GB"/>
        </w:rPr>
        <w:t>During the extended weekend staff, students and parents/carers will be able to participate in the national mourning and to be part of any events organised both locally and nationally. </w:t>
      </w:r>
    </w:p>
    <w:p w:rsidR="00F11B5D" w:rsidRPr="00F11B5D" w:rsidRDefault="00F11B5D" w:rsidP="00F11B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1B5D" w:rsidRPr="00F11B5D" w:rsidRDefault="00F11B5D" w:rsidP="006864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1B5D">
        <w:rPr>
          <w:rFonts w:ascii="Arial" w:eastAsia="Times New Roman" w:hAnsi="Arial" w:cs="Arial"/>
          <w:color w:val="000000"/>
          <w:lang w:eastAsia="en-GB"/>
        </w:rPr>
        <w:t xml:space="preserve">Staff and students will therefore return on </w:t>
      </w:r>
      <w:r w:rsidRPr="00F11B5D">
        <w:rPr>
          <w:rFonts w:ascii="Arial" w:eastAsia="Times New Roman" w:hAnsi="Arial" w:cs="Arial"/>
          <w:b/>
          <w:bCs/>
          <w:color w:val="000000"/>
          <w:lang w:eastAsia="en-GB"/>
        </w:rPr>
        <w:t>Tuesday 20th September as normal.</w:t>
      </w:r>
      <w:r w:rsidRPr="00F11B5D">
        <w:rPr>
          <w:rFonts w:ascii="Arial" w:eastAsia="Times New Roman" w:hAnsi="Arial" w:cs="Arial"/>
          <w:color w:val="000000"/>
          <w:lang w:eastAsia="en-GB"/>
        </w:rPr>
        <w:t> </w:t>
      </w:r>
    </w:p>
    <w:p w:rsidR="00F11B5D" w:rsidRPr="00F11B5D" w:rsidRDefault="00F11B5D" w:rsidP="00F11B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1B5D" w:rsidRPr="00F11B5D" w:rsidRDefault="00F11B5D" w:rsidP="00F11B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1B5D">
        <w:rPr>
          <w:rFonts w:ascii="Arial" w:eastAsia="Times New Roman" w:hAnsi="Arial" w:cs="Arial"/>
          <w:color w:val="000000"/>
          <w:lang w:eastAsia="en-GB"/>
        </w:rPr>
        <w:t>If you require any further information or assistance please do not hesitate to contact the schools. </w:t>
      </w:r>
    </w:p>
    <w:p w:rsidR="002F5A4E" w:rsidRDefault="002F5A4E" w:rsidP="00F11B5D">
      <w:pPr>
        <w:tabs>
          <w:tab w:val="left" w:pos="390"/>
        </w:tabs>
        <w:rPr>
          <w:rFonts w:ascii="Tahoma" w:hAnsi="Tahoma" w:cs="Tahoma"/>
        </w:rPr>
      </w:pPr>
    </w:p>
    <w:p w:rsidR="00F11B5D" w:rsidRDefault="00F11B5D" w:rsidP="00F11B5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Yours sincerely,</w:t>
      </w:r>
    </w:p>
    <w:p w:rsidR="00F11B5D" w:rsidRDefault="00F11B5D" w:rsidP="00F11B5D">
      <w:pPr>
        <w:spacing w:after="0"/>
        <w:rPr>
          <w:rFonts w:ascii="Calibri" w:eastAsia="Calibri" w:hAnsi="Calibri" w:cs="Times New Roman"/>
        </w:rPr>
      </w:pPr>
    </w:p>
    <w:p w:rsidR="00F11B5D" w:rsidRDefault="00F11B5D" w:rsidP="00F11B5D">
      <w:pPr>
        <w:spacing w:after="0"/>
      </w:pPr>
      <w:r>
        <w:rPr>
          <w:noProof/>
        </w:rPr>
        <w:drawing>
          <wp:inline distT="0" distB="0" distL="0" distR="0">
            <wp:extent cx="733425" cy="314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590550" cy="257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5D" w:rsidRDefault="00F11B5D" w:rsidP="00F11B5D">
      <w:pPr>
        <w:spacing w:after="0"/>
      </w:pPr>
    </w:p>
    <w:p w:rsidR="00F11B5D" w:rsidRDefault="00F11B5D" w:rsidP="00F11B5D">
      <w:pPr>
        <w:spacing w:after="0"/>
      </w:pPr>
      <w:r>
        <w:t>Mr J Henshaw                                                   Mr P Nicholson</w:t>
      </w:r>
    </w:p>
    <w:p w:rsidR="00F11B5D" w:rsidRPr="005B2B26" w:rsidRDefault="00F11B5D" w:rsidP="00F11B5D">
      <w:pPr>
        <w:tabs>
          <w:tab w:val="left" w:pos="390"/>
        </w:tabs>
        <w:rPr>
          <w:rFonts w:ascii="Tahoma" w:hAnsi="Tahoma" w:cs="Tahoma"/>
        </w:rPr>
      </w:pPr>
      <w:r>
        <w:t>Executive Headteacher                                   Head of School</w:t>
      </w:r>
    </w:p>
    <w:sectPr w:rsidR="00F11B5D" w:rsidRPr="005B2B26">
      <w:headerReference w:type="first" r:id="rId8"/>
      <w:footerReference w:type="first" r:id="rId9"/>
      <w:pgSz w:w="11906" w:h="16838"/>
      <w:pgMar w:top="2126" w:right="851" w:bottom="1560" w:left="1134" w:header="567" w:footer="1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BA3" w:rsidRDefault="00671BA3">
      <w:pPr>
        <w:spacing w:after="0" w:line="240" w:lineRule="auto"/>
      </w:pPr>
      <w:r>
        <w:separator/>
      </w:r>
    </w:p>
  </w:endnote>
  <w:endnote w:type="continuationSeparator" w:id="0">
    <w:p w:rsidR="00671BA3" w:rsidRDefault="0067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BA3" w:rsidRDefault="00671BA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-118110</wp:posOffset>
              </wp:positionV>
              <wp:extent cx="6286500" cy="10896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BA3" w:rsidRDefault="00671BA3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2060"/>
                              <w:sz w:val="28"/>
                              <w:szCs w:val="28"/>
                            </w:rPr>
                            <w:t>Stainsacre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2060"/>
                              <w:sz w:val="28"/>
                              <w:szCs w:val="28"/>
                            </w:rPr>
                            <w:t xml:space="preserve"> Lane, Whitby, North Yorkshire YO22 4HS   </w:t>
                          </w:r>
                        </w:p>
                        <w:p w:rsidR="00671BA3" w:rsidRDefault="00671BA3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206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2060"/>
                            </w:rPr>
                            <w:t xml:space="preserve"> Tel: 01947 602856 (Admin) 01947 602130 (Finance)  </w:t>
                          </w:r>
                        </w:p>
                        <w:p w:rsidR="00671BA3" w:rsidRDefault="00671BA3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206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2060"/>
                            </w:rPr>
                            <w:t xml:space="preserve">Email: </w:t>
                          </w:r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color w:val="002060"/>
                              <w:u w:val="none"/>
                            </w:rPr>
                            <w:t>admin@eskdale.n-yorks.sch.uk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2060"/>
                            </w:rPr>
                            <w:t xml:space="preserve">             Website: www.eskdale-school.co.uk</w:t>
                          </w:r>
                        </w:p>
                        <w:p w:rsidR="00671BA3" w:rsidRDefault="00671BA3">
                          <w:pPr>
                            <w:spacing w:after="0"/>
                          </w:pPr>
                        </w:p>
                        <w:p w:rsidR="00671BA3" w:rsidRDefault="00671BA3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43.8pt;margin-top:-9.3pt;width:495pt;height:85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" stroked="f">
              <v:textbox>
                <w:txbxContent>
                  <w:p w:rsidR="00671BA3" w:rsidRDefault="00671BA3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2060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color w:val="002060"/>
                        <w:sz w:val="28"/>
                        <w:szCs w:val="28"/>
                      </w:rPr>
                      <w:t>Stainsacre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2060"/>
                        <w:sz w:val="28"/>
                        <w:szCs w:val="28"/>
                      </w:rPr>
                      <w:t xml:space="preserve"> Lane, Whitby, North Yorkshire YO22 4HS   </w:t>
                    </w:r>
                  </w:p>
                  <w:p w:rsidR="00671BA3" w:rsidRDefault="00671BA3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2060"/>
                      </w:rPr>
                    </w:pPr>
                    <w:r>
                      <w:rPr>
                        <w:rFonts w:ascii="Tahoma" w:hAnsi="Tahoma" w:cs="Tahoma"/>
                        <w:b/>
                        <w:color w:val="002060"/>
                      </w:rPr>
                      <w:t xml:space="preserve"> Tel: 01947 602856 (Admin) 01947 602130 (Finance)  </w:t>
                    </w:r>
                  </w:p>
                  <w:p w:rsidR="00671BA3" w:rsidRDefault="00671BA3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2060"/>
                      </w:rPr>
                    </w:pPr>
                    <w:r>
                      <w:rPr>
                        <w:rFonts w:ascii="Tahoma" w:hAnsi="Tahoma" w:cs="Tahoma"/>
                        <w:b/>
                        <w:color w:val="002060"/>
                      </w:rPr>
                      <w:t xml:space="preserve">Email: </w:t>
                    </w:r>
                    <w:r>
                      <w:rPr>
                        <w:rStyle w:val="Hyperlink"/>
                        <w:rFonts w:ascii="Tahoma" w:hAnsi="Tahoma" w:cs="Tahoma"/>
                        <w:b/>
                        <w:color w:val="002060"/>
                        <w:u w:val="none"/>
                      </w:rPr>
                      <w:t>admin@eskdale.n-yorks.sch.uk</w:t>
                    </w:r>
                    <w:r>
                      <w:rPr>
                        <w:rFonts w:ascii="Tahoma" w:hAnsi="Tahoma" w:cs="Tahoma"/>
                        <w:b/>
                        <w:color w:val="002060"/>
                      </w:rPr>
                      <w:t xml:space="preserve">             Website: www.eskdale-school.co.uk</w:t>
                    </w:r>
                  </w:p>
                  <w:p w:rsidR="00671BA3" w:rsidRDefault="00671BA3">
                    <w:pPr>
                      <w:spacing w:after="0"/>
                    </w:pPr>
                  </w:p>
                  <w:p w:rsidR="00671BA3" w:rsidRDefault="00671BA3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-180975</wp:posOffset>
              </wp:positionV>
              <wp:extent cx="6924040" cy="635"/>
              <wp:effectExtent l="0" t="0" r="10160" b="3746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040" cy="635"/>
                      </a:xfrm>
                      <a:prstGeom prst="straightConnector1">
                        <a:avLst/>
                      </a:prstGeom>
                      <a:noFill/>
                      <a:ln w="63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6pt;margin-top:-14.25pt;width:545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" strokecolor="#009" strokeweight=".0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BA3" w:rsidRDefault="00671BA3">
      <w:pPr>
        <w:spacing w:after="0" w:line="240" w:lineRule="auto"/>
      </w:pPr>
      <w:r>
        <w:separator/>
      </w:r>
    </w:p>
  </w:footnote>
  <w:footnote w:type="continuationSeparator" w:id="0">
    <w:p w:rsidR="00671BA3" w:rsidRDefault="0067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BA3" w:rsidRDefault="00671B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887730</wp:posOffset>
          </wp:positionV>
          <wp:extent cx="6602730" cy="63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73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1552575</wp:posOffset>
              </wp:positionH>
              <wp:positionV relativeFrom="paragraph">
                <wp:posOffset>-229235</wp:posOffset>
              </wp:positionV>
              <wp:extent cx="4810125" cy="9239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6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BA3" w:rsidRDefault="00671BA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66"/>
                              <w:sz w:val="110"/>
                              <w:szCs w:val="11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66"/>
                              <w:sz w:val="110"/>
                              <w:szCs w:val="110"/>
                            </w:rPr>
                            <w:t xml:space="preserve">Eskdale </w:t>
                          </w:r>
                          <w:r>
                            <w:rPr>
                              <w:rFonts w:ascii="Tahoma" w:hAnsi="Tahoma" w:cs="Tahoma"/>
                              <w:color w:val="002060"/>
                              <w:sz w:val="110"/>
                              <w:szCs w:val="110"/>
                            </w:rPr>
                            <w:t>School</w:t>
                          </w:r>
                        </w:p>
                        <w:p w:rsidR="00671BA3" w:rsidRDefault="00671BA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2.25pt;margin-top:-18.05pt;width:378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" filled="f" fillcolor="#006" stroked="f">
              <v:textbox>
                <w:txbxContent>
                  <w:p w:rsidR="00671BA3" w:rsidRDefault="00671BA3">
                    <w:pPr>
                      <w:spacing w:after="0" w:line="240" w:lineRule="auto"/>
                      <w:rPr>
                        <w:rFonts w:ascii="Tahoma" w:hAnsi="Tahoma" w:cs="Tahoma"/>
                        <w:color w:val="000066"/>
                        <w:sz w:val="110"/>
                        <w:szCs w:val="110"/>
                      </w:rPr>
                    </w:pPr>
                    <w:r>
                      <w:rPr>
                        <w:rFonts w:ascii="Tahoma" w:hAnsi="Tahoma" w:cs="Tahoma"/>
                        <w:color w:val="000066"/>
                        <w:sz w:val="110"/>
                        <w:szCs w:val="110"/>
                      </w:rPr>
                      <w:t xml:space="preserve">Eskdale </w:t>
                    </w:r>
                    <w:r>
                      <w:rPr>
                        <w:rFonts w:ascii="Tahoma" w:hAnsi="Tahoma" w:cs="Tahoma"/>
                        <w:color w:val="002060"/>
                        <w:sz w:val="110"/>
                        <w:szCs w:val="110"/>
                      </w:rPr>
                      <w:t>School</w:t>
                    </w:r>
                  </w:p>
                  <w:p w:rsidR="00671BA3" w:rsidRDefault="00671BA3">
                    <w:pPr>
                      <w:spacing w:after="0" w:line="240" w:lineRule="auto"/>
                      <w:rPr>
                        <w:rFonts w:ascii="Tahoma" w:hAnsi="Tahoma" w:cs="Tahoma"/>
                        <w:sz w:val="36"/>
                        <w:szCs w:val="3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-110490</wp:posOffset>
          </wp:positionV>
          <wp:extent cx="1123950" cy="1098550"/>
          <wp:effectExtent l="19050" t="0" r="0" b="0"/>
          <wp:wrapSquare wrapText="bothSides"/>
          <wp:docPr id="19" name="Picture 19" descr="Badge No Nam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dge No Name.bm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9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4E"/>
    <w:rsid w:val="00054D79"/>
    <w:rsid w:val="000E5F61"/>
    <w:rsid w:val="002F00B5"/>
    <w:rsid w:val="002F5A4E"/>
    <w:rsid w:val="00344AC2"/>
    <w:rsid w:val="00396EFF"/>
    <w:rsid w:val="004D718F"/>
    <w:rsid w:val="005B2B26"/>
    <w:rsid w:val="00671BA3"/>
    <w:rsid w:val="00686407"/>
    <w:rsid w:val="006A775E"/>
    <w:rsid w:val="00A25283"/>
    <w:rsid w:val="00F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B127828-61C1-4BCF-9B8E-6F944EF0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button-flexcontainer">
    <w:name w:val="ms-button-flexcontainer"/>
    <w:basedOn w:val="DefaultParagraphFont"/>
    <w:rsid w:val="006A775E"/>
  </w:style>
  <w:style w:type="character" w:customStyle="1" w:styleId="ms-button-label">
    <w:name w:val="ms-button-label"/>
    <w:basedOn w:val="DefaultParagraphFont"/>
    <w:rsid w:val="006A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03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285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6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107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99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82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78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66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46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04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12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23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71120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78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10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Templates\Letterhead%201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1 Page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Paul Dixon</cp:lastModifiedBy>
  <cp:revision>2</cp:revision>
  <cp:lastPrinted>2019-10-17T13:37:00Z</cp:lastPrinted>
  <dcterms:created xsi:type="dcterms:W3CDTF">2022-09-13T13:10:00Z</dcterms:created>
  <dcterms:modified xsi:type="dcterms:W3CDTF">2022-09-13T13:10:00Z</dcterms:modified>
</cp:coreProperties>
</file>